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Pr="0057610C" w:rsidRDefault="0059110E" w:rsidP="00A44A1A">
      <w:pPr>
        <w:rPr>
          <w:sz w:val="24"/>
          <w:lang w:eastAsia="en-US"/>
        </w:rPr>
      </w:pPr>
    </w:p>
    <w:p w:rsidR="0059110E" w:rsidRPr="0057610C" w:rsidRDefault="000268EF" w:rsidP="0059110E">
      <w:pPr>
        <w:jc w:val="center"/>
        <w:rPr>
          <w:b/>
          <w:sz w:val="24"/>
          <w:lang w:eastAsia="en-US"/>
        </w:rPr>
      </w:pPr>
      <w:r w:rsidRPr="0057610C">
        <w:rPr>
          <w:b/>
          <w:sz w:val="24"/>
          <w:lang w:eastAsia="en-US"/>
        </w:rPr>
        <w:t xml:space="preserve">DECLARAÇÃO </w:t>
      </w:r>
    </w:p>
    <w:p w:rsidR="0059110E" w:rsidRPr="0057610C" w:rsidRDefault="0059110E" w:rsidP="0059110E">
      <w:pPr>
        <w:jc w:val="center"/>
        <w:rPr>
          <w:b/>
          <w:sz w:val="24"/>
          <w:lang w:eastAsia="en-US"/>
        </w:rPr>
      </w:pPr>
    </w:p>
    <w:p w:rsidR="0059110E" w:rsidRPr="0057610C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683EF4" w:rsidRPr="0057610C" w:rsidRDefault="000268EF" w:rsidP="00C40B0C">
      <w:pPr>
        <w:spacing w:line="360" w:lineRule="auto"/>
        <w:ind w:left="720"/>
        <w:jc w:val="both"/>
        <w:rPr>
          <w:sz w:val="24"/>
          <w:lang w:eastAsia="en-US"/>
        </w:rPr>
      </w:pPr>
      <w:r w:rsidRPr="0057610C">
        <w:rPr>
          <w:sz w:val="24"/>
          <w:lang w:eastAsia="en-US"/>
        </w:rPr>
        <w:t>Declaro</w:t>
      </w:r>
      <w:r w:rsidR="00C40B0C" w:rsidRPr="0057610C">
        <w:rPr>
          <w:sz w:val="24"/>
          <w:lang w:eastAsia="en-US"/>
        </w:rPr>
        <w:t xml:space="preserve"> que a planilha orçament</w:t>
      </w:r>
      <w:r w:rsidR="00392891" w:rsidRPr="0057610C">
        <w:rPr>
          <w:sz w:val="24"/>
          <w:lang w:eastAsia="en-US"/>
        </w:rPr>
        <w:t xml:space="preserve">ária referente ao </w:t>
      </w:r>
      <w:r w:rsidR="002343CA">
        <w:rPr>
          <w:sz w:val="24"/>
          <w:lang w:eastAsia="en-US"/>
        </w:rPr>
        <w:t>Orçamento da Obra da Reforma da reforma do muro de contenção do Colégio Municipal Júlio Branco</w:t>
      </w:r>
      <w:r w:rsidR="0004319A">
        <w:rPr>
          <w:sz w:val="24"/>
          <w:lang w:eastAsia="en-US"/>
        </w:rPr>
        <w:t xml:space="preserve"> </w:t>
      </w:r>
      <w:r w:rsidR="00E872D2" w:rsidRPr="0057610C">
        <w:rPr>
          <w:sz w:val="24"/>
          <w:lang w:eastAsia="en-US"/>
        </w:rPr>
        <w:t>contemplou a composição analítica de custo, conforme sistemas oficiais de preços EMOP e SINAPI, referente aos itens nela constantes, especificando preços unitários e quantidades de materiais, mão-de-obra, equipamentos, despesas indiretas e ou quaisqu</w:t>
      </w:r>
      <w:bookmarkStart w:id="0" w:name="_GoBack"/>
      <w:bookmarkEnd w:id="0"/>
      <w:r w:rsidR="00E872D2" w:rsidRPr="0057610C">
        <w:rPr>
          <w:sz w:val="24"/>
          <w:lang w:eastAsia="en-US"/>
        </w:rPr>
        <w:t>er outros insumos.</w:t>
      </w:r>
    </w:p>
    <w:p w:rsidR="007D602C" w:rsidRPr="0057610C" w:rsidRDefault="007D602C" w:rsidP="007D602C">
      <w:pPr>
        <w:pStyle w:val="PargrafodaLista"/>
        <w:spacing w:line="360" w:lineRule="auto"/>
        <w:jc w:val="both"/>
        <w:rPr>
          <w:sz w:val="24"/>
          <w:lang w:eastAsia="en-US"/>
        </w:rPr>
      </w:pPr>
    </w:p>
    <w:p w:rsidR="007D602C" w:rsidRPr="0057610C" w:rsidRDefault="007D602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Pr="0057610C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Pr="0057610C" w:rsidRDefault="002343CA" w:rsidP="00C40B0C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Barra Mansa, 30 de Março de 2022</w:t>
      </w:r>
      <w:r w:rsidR="00C40B0C" w:rsidRPr="0057610C">
        <w:rPr>
          <w:sz w:val="24"/>
          <w:lang w:eastAsia="en-US"/>
        </w:rPr>
        <w:t>.</w:t>
      </w:r>
    </w:p>
    <w:p w:rsidR="007D602C" w:rsidRPr="0057610C" w:rsidRDefault="007D602C" w:rsidP="00C40B0C">
      <w:pPr>
        <w:spacing w:line="360" w:lineRule="auto"/>
        <w:jc w:val="right"/>
        <w:rPr>
          <w:sz w:val="24"/>
          <w:lang w:eastAsia="en-US"/>
        </w:rPr>
      </w:pPr>
    </w:p>
    <w:p w:rsidR="007D602C" w:rsidRPr="0057610C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57610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57610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Pr="0057610C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57610C">
        <w:rPr>
          <w:sz w:val="24"/>
          <w:lang w:eastAsia="en-US"/>
        </w:rPr>
        <w:t xml:space="preserve">Eng. Patrick </w:t>
      </w:r>
      <w:proofErr w:type="spellStart"/>
      <w:r w:rsidRPr="0057610C">
        <w:rPr>
          <w:sz w:val="24"/>
          <w:lang w:eastAsia="en-US"/>
        </w:rPr>
        <w:t>Araujo</w:t>
      </w:r>
      <w:proofErr w:type="spellEnd"/>
      <w:r w:rsidRPr="0057610C">
        <w:rPr>
          <w:sz w:val="24"/>
          <w:lang w:eastAsia="en-US"/>
        </w:rPr>
        <w:t xml:space="preserve"> </w:t>
      </w:r>
      <w:proofErr w:type="spellStart"/>
      <w:r w:rsidRPr="0057610C">
        <w:rPr>
          <w:sz w:val="24"/>
          <w:lang w:eastAsia="en-US"/>
        </w:rPr>
        <w:t>Suckow</w:t>
      </w:r>
      <w:proofErr w:type="spellEnd"/>
      <w:r w:rsidRPr="0057610C">
        <w:rPr>
          <w:sz w:val="24"/>
          <w:lang w:eastAsia="en-US"/>
        </w:rPr>
        <w:t xml:space="preserve"> de Barros</w:t>
      </w:r>
    </w:p>
    <w:p w:rsidR="00A75B01" w:rsidRPr="0057610C" w:rsidRDefault="00A8108B" w:rsidP="00C40B0C">
      <w:pPr>
        <w:spacing w:line="360" w:lineRule="auto"/>
        <w:jc w:val="center"/>
        <w:rPr>
          <w:sz w:val="24"/>
          <w:lang w:eastAsia="en-US"/>
        </w:rPr>
      </w:pPr>
      <w:r w:rsidRPr="0057610C">
        <w:rPr>
          <w:sz w:val="24"/>
          <w:lang w:eastAsia="en-US"/>
        </w:rPr>
        <w:t>Matrícula: 17823</w:t>
      </w:r>
    </w:p>
    <w:p w:rsidR="007D602C" w:rsidRPr="0057610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57610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57610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F" w:rsidRDefault="00CE0CFF">
      <w:r>
        <w:separator/>
      </w:r>
    </w:p>
  </w:endnote>
  <w:endnote w:type="continuationSeparator" w:id="0">
    <w:p w:rsidR="00CE0CFF" w:rsidRDefault="00CE0CFF">
      <w:r>
        <w:continuationSeparator/>
      </w:r>
    </w:p>
  </w:endnote>
  <w:endnote w:type="continuationNotice" w:id="1">
    <w:p w:rsidR="00CE0CFF" w:rsidRDefault="00CE0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F" w:rsidRDefault="00CE0CFF">
      <w:r>
        <w:separator/>
      </w:r>
    </w:p>
  </w:footnote>
  <w:footnote w:type="continuationSeparator" w:id="0">
    <w:p w:rsidR="00CE0CFF" w:rsidRDefault="00CE0CFF">
      <w:r>
        <w:continuationSeparator/>
      </w:r>
    </w:p>
  </w:footnote>
  <w:footnote w:type="continuationNotice" w:id="1">
    <w:p w:rsidR="00CE0CFF" w:rsidRDefault="00CE0C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887459" w:rsidRPr="005E59EA" w:rsidTr="00DE1B35">
      <w:trPr>
        <w:trHeight w:val="1281"/>
      </w:trPr>
      <w:tc>
        <w:tcPr>
          <w:tcW w:w="1085" w:type="dxa"/>
          <w:shd w:val="clear" w:color="auto" w:fill="FFFFFF"/>
        </w:tcPr>
        <w:p w:rsidR="00887459" w:rsidRDefault="00887459" w:rsidP="00DE1B35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7459" w:rsidRPr="00891955" w:rsidRDefault="00887459" w:rsidP="00DE1B35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887459" w:rsidRPr="005E59EA" w:rsidRDefault="00887459" w:rsidP="00DE1B35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887459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887459" w:rsidRPr="005E59EA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887459" w:rsidRPr="005E59EA" w:rsidRDefault="0088745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887459" w:rsidRPr="00887459" w:rsidRDefault="0088745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B97"/>
    <w:rsid w:val="000135C0"/>
    <w:rsid w:val="0001661B"/>
    <w:rsid w:val="0002260C"/>
    <w:rsid w:val="0002306D"/>
    <w:rsid w:val="000242C8"/>
    <w:rsid w:val="000268EF"/>
    <w:rsid w:val="00027155"/>
    <w:rsid w:val="000318BA"/>
    <w:rsid w:val="000349AF"/>
    <w:rsid w:val="00034A29"/>
    <w:rsid w:val="00040957"/>
    <w:rsid w:val="0004319A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00BC"/>
    <w:rsid w:val="000B1AC5"/>
    <w:rsid w:val="000B7B55"/>
    <w:rsid w:val="000C123B"/>
    <w:rsid w:val="000C1D62"/>
    <w:rsid w:val="000C21AD"/>
    <w:rsid w:val="000C2C16"/>
    <w:rsid w:val="000C43C7"/>
    <w:rsid w:val="000C54C4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12E1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43CA"/>
    <w:rsid w:val="00235489"/>
    <w:rsid w:val="00240B17"/>
    <w:rsid w:val="00241D78"/>
    <w:rsid w:val="00245F3C"/>
    <w:rsid w:val="00246DAE"/>
    <w:rsid w:val="0025314C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38A7"/>
    <w:rsid w:val="002A6C48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7421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1E5E"/>
    <w:rsid w:val="0038360C"/>
    <w:rsid w:val="00386157"/>
    <w:rsid w:val="0038657F"/>
    <w:rsid w:val="00386ADE"/>
    <w:rsid w:val="0039126B"/>
    <w:rsid w:val="00391E14"/>
    <w:rsid w:val="00392891"/>
    <w:rsid w:val="003942FC"/>
    <w:rsid w:val="003959F6"/>
    <w:rsid w:val="003A73C1"/>
    <w:rsid w:val="003B263A"/>
    <w:rsid w:val="003B791E"/>
    <w:rsid w:val="003C609E"/>
    <w:rsid w:val="003C6275"/>
    <w:rsid w:val="003C6EF9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10FE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16571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7610C"/>
    <w:rsid w:val="005800D8"/>
    <w:rsid w:val="005846C9"/>
    <w:rsid w:val="005873FC"/>
    <w:rsid w:val="00590EAF"/>
    <w:rsid w:val="0059110E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310A"/>
    <w:rsid w:val="00605C11"/>
    <w:rsid w:val="00606440"/>
    <w:rsid w:val="006078C2"/>
    <w:rsid w:val="006121CE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7BAF"/>
    <w:rsid w:val="006F7E4B"/>
    <w:rsid w:val="00700CBD"/>
    <w:rsid w:val="0070207F"/>
    <w:rsid w:val="007028C7"/>
    <w:rsid w:val="00704462"/>
    <w:rsid w:val="00710C7E"/>
    <w:rsid w:val="0071246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C55FC"/>
    <w:rsid w:val="007D3572"/>
    <w:rsid w:val="007D501A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459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066F7"/>
    <w:rsid w:val="00A1117E"/>
    <w:rsid w:val="00A12A7C"/>
    <w:rsid w:val="00A1330E"/>
    <w:rsid w:val="00A14062"/>
    <w:rsid w:val="00A2471D"/>
    <w:rsid w:val="00A25E48"/>
    <w:rsid w:val="00A26492"/>
    <w:rsid w:val="00A3644B"/>
    <w:rsid w:val="00A402A1"/>
    <w:rsid w:val="00A44175"/>
    <w:rsid w:val="00A44A1A"/>
    <w:rsid w:val="00A44E46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108B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3508"/>
    <w:rsid w:val="00B4434C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0433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0521"/>
    <w:rsid w:val="00C84955"/>
    <w:rsid w:val="00C86467"/>
    <w:rsid w:val="00C95C72"/>
    <w:rsid w:val="00C96B86"/>
    <w:rsid w:val="00C97DF7"/>
    <w:rsid w:val="00CA02C8"/>
    <w:rsid w:val="00CA1A6A"/>
    <w:rsid w:val="00CA6108"/>
    <w:rsid w:val="00CA717B"/>
    <w:rsid w:val="00CB54CD"/>
    <w:rsid w:val="00CB766B"/>
    <w:rsid w:val="00CC356D"/>
    <w:rsid w:val="00CD109D"/>
    <w:rsid w:val="00CD1E9D"/>
    <w:rsid w:val="00CD5347"/>
    <w:rsid w:val="00CD5D7C"/>
    <w:rsid w:val="00CD6ABB"/>
    <w:rsid w:val="00CE0CFF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938C1"/>
    <w:rsid w:val="00DA30CA"/>
    <w:rsid w:val="00DA3DE4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872D2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359BA8-341F-49C4-A832-B1697150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10</cp:revision>
  <cp:lastPrinted>2021-02-04T15:08:00Z</cp:lastPrinted>
  <dcterms:created xsi:type="dcterms:W3CDTF">2021-02-01T13:14:00Z</dcterms:created>
  <dcterms:modified xsi:type="dcterms:W3CDTF">2022-03-30T14:47:00Z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