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A" w:rsidRDefault="00A44A1A" w:rsidP="00A44A1A">
      <w:pPr>
        <w:rPr>
          <w:lang w:eastAsia="en-US"/>
        </w:rPr>
      </w:pPr>
    </w:p>
    <w:p w:rsidR="0059110E" w:rsidRDefault="0059110E" w:rsidP="00A44A1A">
      <w:pPr>
        <w:rPr>
          <w:lang w:eastAsia="en-US"/>
        </w:rPr>
      </w:pPr>
    </w:p>
    <w:p w:rsidR="0059110E" w:rsidRDefault="0059110E" w:rsidP="00A44A1A">
      <w:pPr>
        <w:rPr>
          <w:lang w:eastAsia="en-US"/>
        </w:rPr>
      </w:pPr>
    </w:p>
    <w:p w:rsidR="0059110E" w:rsidRPr="007274EF" w:rsidRDefault="0059110E" w:rsidP="00A44A1A">
      <w:pPr>
        <w:rPr>
          <w:sz w:val="24"/>
          <w:lang w:eastAsia="en-US"/>
        </w:rPr>
      </w:pPr>
    </w:p>
    <w:p w:rsidR="0059110E" w:rsidRPr="007274EF" w:rsidRDefault="006156DD" w:rsidP="0059110E">
      <w:pPr>
        <w:jc w:val="center"/>
        <w:rPr>
          <w:b/>
          <w:sz w:val="24"/>
          <w:lang w:eastAsia="en-US"/>
        </w:rPr>
      </w:pPr>
      <w:r w:rsidRPr="007274EF">
        <w:rPr>
          <w:b/>
          <w:sz w:val="24"/>
          <w:lang w:eastAsia="en-US"/>
        </w:rPr>
        <w:t>DECLARAÇÃO</w:t>
      </w:r>
    </w:p>
    <w:p w:rsidR="0059110E" w:rsidRPr="007274EF" w:rsidRDefault="0059110E" w:rsidP="0059110E">
      <w:pPr>
        <w:jc w:val="center"/>
        <w:rPr>
          <w:b/>
          <w:sz w:val="24"/>
          <w:lang w:eastAsia="en-US"/>
        </w:rPr>
      </w:pPr>
    </w:p>
    <w:p w:rsidR="0059110E" w:rsidRPr="007274EF" w:rsidRDefault="0059110E" w:rsidP="007D602C">
      <w:pPr>
        <w:spacing w:line="360" w:lineRule="auto"/>
        <w:jc w:val="both"/>
        <w:rPr>
          <w:b/>
          <w:sz w:val="24"/>
          <w:lang w:eastAsia="en-US"/>
        </w:rPr>
      </w:pPr>
    </w:p>
    <w:p w:rsidR="006156DD" w:rsidRPr="007274EF" w:rsidRDefault="006156DD" w:rsidP="006156DD">
      <w:pPr>
        <w:ind w:firstLine="708"/>
        <w:jc w:val="both"/>
        <w:rPr>
          <w:rFonts w:cs="Arial"/>
          <w:sz w:val="24"/>
        </w:rPr>
      </w:pPr>
      <w:r w:rsidRPr="007274EF">
        <w:rPr>
          <w:rFonts w:cs="Arial"/>
          <w:sz w:val="24"/>
        </w:rPr>
        <w:t xml:space="preserve">Declaro que os encargos sociais considerados na Planilha Orçamentária referente ao </w:t>
      </w:r>
      <w:r w:rsidR="005125B0">
        <w:rPr>
          <w:sz w:val="24"/>
          <w:lang w:eastAsia="en-US"/>
        </w:rPr>
        <w:t>Orçamento da Obra da Reforma da reforma do muro de contenção do Colégio Municipal Júlio Branco</w:t>
      </w:r>
      <w:r w:rsidRPr="007274EF">
        <w:rPr>
          <w:rFonts w:cs="Arial"/>
          <w:sz w:val="24"/>
        </w:rPr>
        <w:t xml:space="preserve">, conforme </w:t>
      </w:r>
      <w:proofErr w:type="gramStart"/>
      <w:r w:rsidRPr="007274EF">
        <w:rPr>
          <w:rFonts w:cs="Arial"/>
          <w:sz w:val="24"/>
        </w:rPr>
        <w:t>constam</w:t>
      </w:r>
      <w:proofErr w:type="gramEnd"/>
      <w:r w:rsidRPr="007274EF">
        <w:rPr>
          <w:rFonts w:cs="Arial"/>
          <w:sz w:val="24"/>
        </w:rPr>
        <w:t xml:space="preserve"> dos bancos de composições SINAPI correspondente a unidade da federação: RJ</w:t>
      </w:r>
    </w:p>
    <w:p w:rsidR="00683EF4" w:rsidRPr="007274EF" w:rsidRDefault="00683EF4" w:rsidP="00C40B0C">
      <w:pPr>
        <w:spacing w:line="360" w:lineRule="auto"/>
        <w:ind w:left="720"/>
        <w:jc w:val="both"/>
        <w:rPr>
          <w:sz w:val="24"/>
          <w:lang w:eastAsia="en-US"/>
        </w:rPr>
      </w:pPr>
    </w:p>
    <w:p w:rsidR="007D602C" w:rsidRPr="007274EF" w:rsidRDefault="007D602C" w:rsidP="007D602C">
      <w:pPr>
        <w:pStyle w:val="PargrafodaLista"/>
        <w:spacing w:line="360" w:lineRule="auto"/>
        <w:jc w:val="both"/>
        <w:rPr>
          <w:sz w:val="24"/>
          <w:lang w:eastAsia="en-US"/>
        </w:rPr>
      </w:pPr>
    </w:p>
    <w:p w:rsidR="007D602C" w:rsidRPr="007274EF" w:rsidRDefault="007D602C" w:rsidP="00C40B0C">
      <w:pPr>
        <w:tabs>
          <w:tab w:val="left" w:pos="5895"/>
        </w:tabs>
        <w:spacing w:line="360" w:lineRule="auto"/>
        <w:jc w:val="both"/>
        <w:rPr>
          <w:sz w:val="24"/>
          <w:lang w:eastAsia="en-US"/>
        </w:rPr>
      </w:pPr>
    </w:p>
    <w:p w:rsidR="00C40B0C" w:rsidRPr="007274EF" w:rsidRDefault="00C40B0C" w:rsidP="00C40B0C">
      <w:pPr>
        <w:tabs>
          <w:tab w:val="left" w:pos="5895"/>
        </w:tabs>
        <w:spacing w:line="360" w:lineRule="auto"/>
        <w:jc w:val="both"/>
        <w:rPr>
          <w:sz w:val="24"/>
          <w:lang w:eastAsia="en-US"/>
        </w:rPr>
      </w:pPr>
    </w:p>
    <w:p w:rsidR="005125B0" w:rsidRPr="007D602C" w:rsidRDefault="005125B0" w:rsidP="005125B0">
      <w:pPr>
        <w:pStyle w:val="PargrafodaLista"/>
        <w:spacing w:line="360" w:lineRule="auto"/>
        <w:jc w:val="right"/>
        <w:rPr>
          <w:sz w:val="24"/>
          <w:lang w:eastAsia="en-US"/>
        </w:rPr>
      </w:pPr>
      <w:r>
        <w:rPr>
          <w:sz w:val="24"/>
          <w:lang w:eastAsia="en-US"/>
        </w:rPr>
        <w:t>Barra Mansa, 30 de Março de 2022.</w:t>
      </w:r>
    </w:p>
    <w:p w:rsidR="007D602C" w:rsidRPr="007274EF" w:rsidRDefault="007D602C" w:rsidP="00C40B0C">
      <w:pPr>
        <w:spacing w:line="360" w:lineRule="auto"/>
        <w:jc w:val="right"/>
        <w:rPr>
          <w:sz w:val="24"/>
          <w:lang w:eastAsia="en-US"/>
        </w:rPr>
      </w:pPr>
      <w:bookmarkStart w:id="0" w:name="_GoBack"/>
      <w:bookmarkEnd w:id="0"/>
    </w:p>
    <w:p w:rsidR="007D602C" w:rsidRPr="007274EF" w:rsidRDefault="007D602C" w:rsidP="00C40B0C">
      <w:pPr>
        <w:spacing w:line="360" w:lineRule="auto"/>
        <w:jc w:val="center"/>
        <w:rPr>
          <w:sz w:val="24"/>
          <w:lang w:eastAsia="en-US"/>
        </w:rPr>
      </w:pPr>
    </w:p>
    <w:p w:rsidR="00C40B0C" w:rsidRPr="007274EF" w:rsidRDefault="00C40B0C" w:rsidP="00C40B0C">
      <w:pPr>
        <w:spacing w:line="360" w:lineRule="auto"/>
        <w:jc w:val="center"/>
        <w:rPr>
          <w:sz w:val="24"/>
          <w:lang w:eastAsia="en-US"/>
        </w:rPr>
      </w:pPr>
    </w:p>
    <w:p w:rsidR="00C40B0C" w:rsidRPr="007274EF" w:rsidRDefault="00C40B0C" w:rsidP="00C40B0C">
      <w:pPr>
        <w:spacing w:line="360" w:lineRule="auto"/>
        <w:jc w:val="center"/>
        <w:rPr>
          <w:sz w:val="24"/>
          <w:lang w:eastAsia="en-US"/>
        </w:rPr>
      </w:pPr>
    </w:p>
    <w:p w:rsidR="007D602C" w:rsidRPr="007274EF" w:rsidRDefault="00C40B0C" w:rsidP="00C40B0C">
      <w:pPr>
        <w:spacing w:line="360" w:lineRule="auto"/>
        <w:jc w:val="center"/>
        <w:rPr>
          <w:sz w:val="24"/>
          <w:lang w:eastAsia="en-US"/>
        </w:rPr>
      </w:pPr>
      <w:r w:rsidRPr="007274EF">
        <w:rPr>
          <w:sz w:val="24"/>
          <w:lang w:eastAsia="en-US"/>
        </w:rPr>
        <w:t xml:space="preserve">Eng. Patrick </w:t>
      </w:r>
      <w:proofErr w:type="spellStart"/>
      <w:r w:rsidRPr="007274EF">
        <w:rPr>
          <w:sz w:val="24"/>
          <w:lang w:eastAsia="en-US"/>
        </w:rPr>
        <w:t>Araujo</w:t>
      </w:r>
      <w:proofErr w:type="spellEnd"/>
      <w:r w:rsidRPr="007274EF">
        <w:rPr>
          <w:sz w:val="24"/>
          <w:lang w:eastAsia="en-US"/>
        </w:rPr>
        <w:t xml:space="preserve"> </w:t>
      </w:r>
      <w:proofErr w:type="spellStart"/>
      <w:r w:rsidRPr="007274EF">
        <w:rPr>
          <w:sz w:val="24"/>
          <w:lang w:eastAsia="en-US"/>
        </w:rPr>
        <w:t>Suckow</w:t>
      </w:r>
      <w:proofErr w:type="spellEnd"/>
      <w:r w:rsidRPr="007274EF">
        <w:rPr>
          <w:sz w:val="24"/>
          <w:lang w:eastAsia="en-US"/>
        </w:rPr>
        <w:t xml:space="preserve"> de Barros</w:t>
      </w:r>
    </w:p>
    <w:p w:rsidR="00A75B01" w:rsidRPr="007274EF" w:rsidRDefault="0010373F" w:rsidP="00C40B0C">
      <w:pPr>
        <w:spacing w:line="360" w:lineRule="auto"/>
        <w:jc w:val="center"/>
        <w:rPr>
          <w:sz w:val="24"/>
          <w:lang w:eastAsia="en-US"/>
        </w:rPr>
      </w:pPr>
      <w:r w:rsidRPr="007274EF">
        <w:rPr>
          <w:sz w:val="24"/>
          <w:lang w:eastAsia="en-US"/>
        </w:rPr>
        <w:t>Matrícula: 17823</w:t>
      </w:r>
    </w:p>
    <w:p w:rsidR="007D602C" w:rsidRPr="007274EF" w:rsidRDefault="007D602C" w:rsidP="007D602C">
      <w:pPr>
        <w:pStyle w:val="PargrafodaLista"/>
        <w:spacing w:line="360" w:lineRule="auto"/>
        <w:jc w:val="center"/>
        <w:rPr>
          <w:sz w:val="24"/>
          <w:lang w:eastAsia="en-US"/>
        </w:rPr>
      </w:pPr>
    </w:p>
    <w:p w:rsidR="007D602C" w:rsidRPr="007274EF" w:rsidRDefault="007D602C" w:rsidP="007D602C">
      <w:pPr>
        <w:pStyle w:val="PargrafodaLista"/>
        <w:spacing w:line="360" w:lineRule="auto"/>
        <w:jc w:val="center"/>
        <w:rPr>
          <w:sz w:val="24"/>
          <w:lang w:eastAsia="en-US"/>
        </w:rPr>
      </w:pPr>
    </w:p>
    <w:p w:rsidR="007D602C" w:rsidRPr="007274EF" w:rsidRDefault="007D602C" w:rsidP="007D602C">
      <w:pPr>
        <w:pStyle w:val="PargrafodaLista"/>
        <w:spacing w:line="360" w:lineRule="auto"/>
        <w:jc w:val="right"/>
        <w:rPr>
          <w:sz w:val="24"/>
          <w:lang w:eastAsia="en-US"/>
        </w:rPr>
      </w:pPr>
    </w:p>
    <w:p w:rsidR="007D602C" w:rsidRPr="007D602C" w:rsidRDefault="007D602C" w:rsidP="007D602C">
      <w:pPr>
        <w:pStyle w:val="PargrafodaLista"/>
        <w:spacing w:line="360" w:lineRule="auto"/>
        <w:jc w:val="right"/>
        <w:rPr>
          <w:sz w:val="24"/>
          <w:lang w:eastAsia="en-US"/>
        </w:rPr>
      </w:pPr>
    </w:p>
    <w:sectPr w:rsidR="007D602C" w:rsidRPr="007D602C" w:rsidSect="00A3644B">
      <w:headerReference w:type="defaul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D0" w:rsidRDefault="00BA1AD0">
      <w:r>
        <w:separator/>
      </w:r>
    </w:p>
  </w:endnote>
  <w:endnote w:type="continuationSeparator" w:id="0">
    <w:p w:rsidR="00BA1AD0" w:rsidRDefault="00BA1AD0">
      <w:r>
        <w:continuationSeparator/>
      </w:r>
    </w:p>
  </w:endnote>
  <w:endnote w:type="continuationNotice" w:id="1">
    <w:p w:rsidR="00BA1AD0" w:rsidRDefault="00BA1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D0" w:rsidRDefault="00BA1AD0">
      <w:r>
        <w:separator/>
      </w:r>
    </w:p>
  </w:footnote>
  <w:footnote w:type="continuationSeparator" w:id="0">
    <w:p w:rsidR="00BA1AD0" w:rsidRDefault="00BA1AD0">
      <w:r>
        <w:continuationSeparator/>
      </w:r>
    </w:p>
  </w:footnote>
  <w:footnote w:type="continuationNotice" w:id="1">
    <w:p w:rsidR="00BA1AD0" w:rsidRDefault="00BA1A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5"/>
      <w:gridCol w:w="8102"/>
    </w:tblGrid>
    <w:tr w:rsidR="00887459" w:rsidRPr="005E59EA" w:rsidTr="00DE1B35">
      <w:trPr>
        <w:trHeight w:val="1281"/>
      </w:trPr>
      <w:tc>
        <w:tcPr>
          <w:tcW w:w="1085" w:type="dxa"/>
          <w:shd w:val="clear" w:color="auto" w:fill="FFFFFF"/>
        </w:tcPr>
        <w:p w:rsidR="00887459" w:rsidRDefault="00887459" w:rsidP="00DE1B35">
          <w:pPr>
            <w:jc w:val="right"/>
            <w:rPr>
              <w:rFonts w:cs="Arial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104775</wp:posOffset>
                </wp:positionV>
                <wp:extent cx="495300" cy="619125"/>
                <wp:effectExtent l="1905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87459" w:rsidRPr="00891955" w:rsidRDefault="00887459" w:rsidP="00DE1B35">
          <w:pPr>
            <w:rPr>
              <w:rFonts w:cs="Arial"/>
            </w:rPr>
          </w:pPr>
        </w:p>
      </w:tc>
      <w:tc>
        <w:tcPr>
          <w:tcW w:w="8102" w:type="dxa"/>
          <w:shd w:val="clear" w:color="auto" w:fill="FFFFFF"/>
          <w:vAlign w:val="center"/>
        </w:tcPr>
        <w:p w:rsidR="00887459" w:rsidRPr="005E59EA" w:rsidRDefault="00887459" w:rsidP="00DE1B35">
          <w:pPr>
            <w:pStyle w:val="Cabealho"/>
            <w:rPr>
              <w:rFonts w:cs="Arial"/>
              <w:sz w:val="16"/>
              <w:szCs w:val="16"/>
            </w:rPr>
          </w:pPr>
          <w:r w:rsidRPr="005E59EA">
            <w:rPr>
              <w:rFonts w:cs="Arial"/>
              <w:sz w:val="16"/>
              <w:szCs w:val="16"/>
            </w:rPr>
            <w:t>ESTADO DO RIO DE JANEIRO</w:t>
          </w:r>
        </w:p>
        <w:p w:rsidR="00887459" w:rsidRDefault="00887459" w:rsidP="00DE1B35">
          <w:pPr>
            <w:keepNext/>
            <w:tabs>
              <w:tab w:val="left" w:pos="0"/>
            </w:tabs>
            <w:rPr>
              <w:rFonts w:cs="Arial"/>
              <w:sz w:val="16"/>
              <w:szCs w:val="16"/>
            </w:rPr>
          </w:pPr>
          <w:r w:rsidRPr="005E59EA">
            <w:rPr>
              <w:rFonts w:cs="Arial"/>
              <w:sz w:val="16"/>
              <w:szCs w:val="16"/>
            </w:rPr>
            <w:t>PREF</w:t>
          </w:r>
          <w:r>
            <w:rPr>
              <w:rFonts w:cs="Arial"/>
              <w:sz w:val="16"/>
              <w:szCs w:val="16"/>
            </w:rPr>
            <w:t>EITURA MUNICIPAL DE BARRA MANSA</w:t>
          </w:r>
        </w:p>
        <w:p w:rsidR="00887459" w:rsidRPr="005E59EA" w:rsidRDefault="00887459" w:rsidP="00DE1B35">
          <w:pPr>
            <w:keepNext/>
            <w:tabs>
              <w:tab w:val="left" w:pos="0"/>
            </w:tabs>
            <w:rPr>
              <w:rFonts w:cs="Arial"/>
              <w:sz w:val="16"/>
              <w:szCs w:val="16"/>
            </w:rPr>
          </w:pPr>
          <w:r w:rsidRPr="005E59EA">
            <w:rPr>
              <w:rFonts w:cs="Arial"/>
              <w:sz w:val="16"/>
              <w:szCs w:val="16"/>
            </w:rPr>
            <w:t>SECRETARIA MUNICIPAL DE PLANEJAMENTO URBANO</w:t>
          </w:r>
        </w:p>
        <w:p w:rsidR="00887459" w:rsidRPr="005E59EA" w:rsidRDefault="00887459" w:rsidP="007D602C">
          <w:pPr>
            <w:keepNext/>
            <w:tabs>
              <w:tab w:val="left" w:pos="0"/>
            </w:tabs>
            <w:snapToGrid w:val="0"/>
            <w:rPr>
              <w:rFonts w:cs="Arial"/>
              <w:sz w:val="18"/>
              <w:szCs w:val="18"/>
            </w:rPr>
          </w:pPr>
        </w:p>
      </w:tc>
    </w:tr>
  </w:tbl>
  <w:p w:rsidR="00887459" w:rsidRPr="00887459" w:rsidRDefault="00887459" w:rsidP="008874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0B3528B9"/>
    <w:multiLevelType w:val="hybridMultilevel"/>
    <w:tmpl w:val="1B5AC8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C100D"/>
    <w:multiLevelType w:val="multilevel"/>
    <w:tmpl w:val="536EFAB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C4198C"/>
    <w:multiLevelType w:val="hybridMultilevel"/>
    <w:tmpl w:val="8A9E35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73282"/>
    <w:rsid w:val="0000236D"/>
    <w:rsid w:val="00003298"/>
    <w:rsid w:val="0000392B"/>
    <w:rsid w:val="00007B97"/>
    <w:rsid w:val="000135C0"/>
    <w:rsid w:val="0001661B"/>
    <w:rsid w:val="0002260C"/>
    <w:rsid w:val="0002306D"/>
    <w:rsid w:val="000242C8"/>
    <w:rsid w:val="00027155"/>
    <w:rsid w:val="000318BA"/>
    <w:rsid w:val="000349AF"/>
    <w:rsid w:val="00034A29"/>
    <w:rsid w:val="00040957"/>
    <w:rsid w:val="00045830"/>
    <w:rsid w:val="00047D73"/>
    <w:rsid w:val="000528E5"/>
    <w:rsid w:val="00056433"/>
    <w:rsid w:val="00057D56"/>
    <w:rsid w:val="00060414"/>
    <w:rsid w:val="00062853"/>
    <w:rsid w:val="00062C9B"/>
    <w:rsid w:val="00063CC2"/>
    <w:rsid w:val="00064D33"/>
    <w:rsid w:val="0006537A"/>
    <w:rsid w:val="00065A8B"/>
    <w:rsid w:val="000670EC"/>
    <w:rsid w:val="000677A2"/>
    <w:rsid w:val="00070BCF"/>
    <w:rsid w:val="00070EA5"/>
    <w:rsid w:val="00073282"/>
    <w:rsid w:val="00076CBC"/>
    <w:rsid w:val="000779C7"/>
    <w:rsid w:val="00081098"/>
    <w:rsid w:val="00087EF2"/>
    <w:rsid w:val="00090D05"/>
    <w:rsid w:val="00090F5D"/>
    <w:rsid w:val="00092759"/>
    <w:rsid w:val="000932F7"/>
    <w:rsid w:val="00093CC3"/>
    <w:rsid w:val="00094321"/>
    <w:rsid w:val="000A038D"/>
    <w:rsid w:val="000A102A"/>
    <w:rsid w:val="000A1A7B"/>
    <w:rsid w:val="000A1B88"/>
    <w:rsid w:val="000A23DA"/>
    <w:rsid w:val="000A674F"/>
    <w:rsid w:val="000B1AC5"/>
    <w:rsid w:val="000B7B55"/>
    <w:rsid w:val="000C123B"/>
    <w:rsid w:val="000C1D62"/>
    <w:rsid w:val="000C21AD"/>
    <w:rsid w:val="000C2C16"/>
    <w:rsid w:val="000C5EE4"/>
    <w:rsid w:val="000C670A"/>
    <w:rsid w:val="000D2A1E"/>
    <w:rsid w:val="000D2AC3"/>
    <w:rsid w:val="000D418A"/>
    <w:rsid w:val="000F1C1C"/>
    <w:rsid w:val="000F4088"/>
    <w:rsid w:val="000F4F96"/>
    <w:rsid w:val="000F5A07"/>
    <w:rsid w:val="00100990"/>
    <w:rsid w:val="0010373F"/>
    <w:rsid w:val="00105707"/>
    <w:rsid w:val="001060BC"/>
    <w:rsid w:val="001100F0"/>
    <w:rsid w:val="001103FF"/>
    <w:rsid w:val="00110F04"/>
    <w:rsid w:val="00113EEB"/>
    <w:rsid w:val="0012163E"/>
    <w:rsid w:val="001219B0"/>
    <w:rsid w:val="00123B54"/>
    <w:rsid w:val="00124990"/>
    <w:rsid w:val="00124BB7"/>
    <w:rsid w:val="00124FA4"/>
    <w:rsid w:val="001304C0"/>
    <w:rsid w:val="001315F2"/>
    <w:rsid w:val="0014004B"/>
    <w:rsid w:val="0014325E"/>
    <w:rsid w:val="00146BDF"/>
    <w:rsid w:val="001478B4"/>
    <w:rsid w:val="001516EA"/>
    <w:rsid w:val="00153E25"/>
    <w:rsid w:val="00154505"/>
    <w:rsid w:val="0015684D"/>
    <w:rsid w:val="00160BBD"/>
    <w:rsid w:val="00160DA4"/>
    <w:rsid w:val="001629E2"/>
    <w:rsid w:val="0016584A"/>
    <w:rsid w:val="00170CE1"/>
    <w:rsid w:val="00174CAA"/>
    <w:rsid w:val="00177CD5"/>
    <w:rsid w:val="001817D2"/>
    <w:rsid w:val="00184086"/>
    <w:rsid w:val="001904A8"/>
    <w:rsid w:val="00195029"/>
    <w:rsid w:val="001A11DA"/>
    <w:rsid w:val="001A1732"/>
    <w:rsid w:val="001A2CE9"/>
    <w:rsid w:val="001A3A05"/>
    <w:rsid w:val="001A3E18"/>
    <w:rsid w:val="001A425B"/>
    <w:rsid w:val="001B005B"/>
    <w:rsid w:val="001C1001"/>
    <w:rsid w:val="001C1F9C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0B85"/>
    <w:rsid w:val="0021106D"/>
    <w:rsid w:val="002137D6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14C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A6C48"/>
    <w:rsid w:val="002C50DF"/>
    <w:rsid w:val="002C54C1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3022D4"/>
    <w:rsid w:val="00310B4A"/>
    <w:rsid w:val="003238C3"/>
    <w:rsid w:val="00323A82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3658"/>
    <w:rsid w:val="0035658A"/>
    <w:rsid w:val="0035660F"/>
    <w:rsid w:val="00364141"/>
    <w:rsid w:val="00367EF6"/>
    <w:rsid w:val="00373F2A"/>
    <w:rsid w:val="003779A2"/>
    <w:rsid w:val="0038139C"/>
    <w:rsid w:val="00381D92"/>
    <w:rsid w:val="00381FCE"/>
    <w:rsid w:val="0038360C"/>
    <w:rsid w:val="00386157"/>
    <w:rsid w:val="00386ADE"/>
    <w:rsid w:val="0039126B"/>
    <w:rsid w:val="00391E14"/>
    <w:rsid w:val="003959F6"/>
    <w:rsid w:val="003A73C1"/>
    <w:rsid w:val="003B263A"/>
    <w:rsid w:val="003B791E"/>
    <w:rsid w:val="003C609E"/>
    <w:rsid w:val="003C6275"/>
    <w:rsid w:val="003C6EF9"/>
    <w:rsid w:val="003D69A5"/>
    <w:rsid w:val="003E30BC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3D97"/>
    <w:rsid w:val="003F59FC"/>
    <w:rsid w:val="0040443F"/>
    <w:rsid w:val="00404510"/>
    <w:rsid w:val="004053E1"/>
    <w:rsid w:val="00407F1C"/>
    <w:rsid w:val="00415F27"/>
    <w:rsid w:val="00416A59"/>
    <w:rsid w:val="00416C6F"/>
    <w:rsid w:val="00417CA8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09FC"/>
    <w:rsid w:val="00453B1D"/>
    <w:rsid w:val="00454B23"/>
    <w:rsid w:val="00455CBE"/>
    <w:rsid w:val="00455EB7"/>
    <w:rsid w:val="00455FD5"/>
    <w:rsid w:val="00460E8A"/>
    <w:rsid w:val="0046230A"/>
    <w:rsid w:val="00462C95"/>
    <w:rsid w:val="0046486A"/>
    <w:rsid w:val="00473A3D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A14AF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25B0"/>
    <w:rsid w:val="00512D53"/>
    <w:rsid w:val="00514883"/>
    <w:rsid w:val="00520BCD"/>
    <w:rsid w:val="0053132E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73FC"/>
    <w:rsid w:val="00590EAF"/>
    <w:rsid w:val="0059110E"/>
    <w:rsid w:val="00595DA6"/>
    <w:rsid w:val="005A6A91"/>
    <w:rsid w:val="005B0043"/>
    <w:rsid w:val="005B0066"/>
    <w:rsid w:val="005C3930"/>
    <w:rsid w:val="005C76D8"/>
    <w:rsid w:val="005D2DB3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1C20"/>
    <w:rsid w:val="00605C11"/>
    <w:rsid w:val="00606440"/>
    <w:rsid w:val="006078C2"/>
    <w:rsid w:val="006121CE"/>
    <w:rsid w:val="00613DC5"/>
    <w:rsid w:val="006156DD"/>
    <w:rsid w:val="006171A9"/>
    <w:rsid w:val="00623436"/>
    <w:rsid w:val="00625193"/>
    <w:rsid w:val="00640F39"/>
    <w:rsid w:val="00655AAF"/>
    <w:rsid w:val="00656A30"/>
    <w:rsid w:val="00662AC4"/>
    <w:rsid w:val="006673E7"/>
    <w:rsid w:val="0067266A"/>
    <w:rsid w:val="00674964"/>
    <w:rsid w:val="00680B7E"/>
    <w:rsid w:val="00683B94"/>
    <w:rsid w:val="00683EF4"/>
    <w:rsid w:val="00686692"/>
    <w:rsid w:val="00693033"/>
    <w:rsid w:val="00693321"/>
    <w:rsid w:val="00694893"/>
    <w:rsid w:val="00694DD9"/>
    <w:rsid w:val="006A12B1"/>
    <w:rsid w:val="006A14BB"/>
    <w:rsid w:val="006A1642"/>
    <w:rsid w:val="006A1B0B"/>
    <w:rsid w:val="006A37DD"/>
    <w:rsid w:val="006A58C5"/>
    <w:rsid w:val="006A5F42"/>
    <w:rsid w:val="006A6103"/>
    <w:rsid w:val="006B10ED"/>
    <w:rsid w:val="006B156A"/>
    <w:rsid w:val="006B4F18"/>
    <w:rsid w:val="006B51B2"/>
    <w:rsid w:val="006C17A0"/>
    <w:rsid w:val="006C49D5"/>
    <w:rsid w:val="006C755F"/>
    <w:rsid w:val="006D27E3"/>
    <w:rsid w:val="006D3F97"/>
    <w:rsid w:val="006D4135"/>
    <w:rsid w:val="006E0448"/>
    <w:rsid w:val="006E09F2"/>
    <w:rsid w:val="006E721C"/>
    <w:rsid w:val="006E7568"/>
    <w:rsid w:val="006F0EFE"/>
    <w:rsid w:val="006F3EE2"/>
    <w:rsid w:val="006F7BAF"/>
    <w:rsid w:val="006F7E4B"/>
    <w:rsid w:val="00700CBD"/>
    <w:rsid w:val="0070207F"/>
    <w:rsid w:val="007028C7"/>
    <w:rsid w:val="00704462"/>
    <w:rsid w:val="00710C7E"/>
    <w:rsid w:val="00714E7C"/>
    <w:rsid w:val="007152C7"/>
    <w:rsid w:val="00722E0D"/>
    <w:rsid w:val="00723039"/>
    <w:rsid w:val="007274EF"/>
    <w:rsid w:val="0073044F"/>
    <w:rsid w:val="00732294"/>
    <w:rsid w:val="00733DE0"/>
    <w:rsid w:val="007357C5"/>
    <w:rsid w:val="00736C27"/>
    <w:rsid w:val="0074032D"/>
    <w:rsid w:val="00740D25"/>
    <w:rsid w:val="00741328"/>
    <w:rsid w:val="0075239E"/>
    <w:rsid w:val="0075531C"/>
    <w:rsid w:val="00756F76"/>
    <w:rsid w:val="007579BB"/>
    <w:rsid w:val="00761FF6"/>
    <w:rsid w:val="007679B9"/>
    <w:rsid w:val="0077024E"/>
    <w:rsid w:val="00771167"/>
    <w:rsid w:val="00776572"/>
    <w:rsid w:val="00776D50"/>
    <w:rsid w:val="0077738D"/>
    <w:rsid w:val="007774C2"/>
    <w:rsid w:val="00787771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D5EA8"/>
    <w:rsid w:val="007D602C"/>
    <w:rsid w:val="007E285B"/>
    <w:rsid w:val="007E3079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09AF"/>
    <w:rsid w:val="008010EF"/>
    <w:rsid w:val="00803805"/>
    <w:rsid w:val="0080582D"/>
    <w:rsid w:val="00806D9B"/>
    <w:rsid w:val="0080756C"/>
    <w:rsid w:val="00812ACB"/>
    <w:rsid w:val="008147F8"/>
    <w:rsid w:val="00821930"/>
    <w:rsid w:val="00821B3A"/>
    <w:rsid w:val="008249A8"/>
    <w:rsid w:val="00831204"/>
    <w:rsid w:val="00831208"/>
    <w:rsid w:val="00832BF8"/>
    <w:rsid w:val="00834300"/>
    <w:rsid w:val="00835A02"/>
    <w:rsid w:val="00841504"/>
    <w:rsid w:val="008429CF"/>
    <w:rsid w:val="008446E2"/>
    <w:rsid w:val="008459A0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731C2"/>
    <w:rsid w:val="008821F3"/>
    <w:rsid w:val="00886C81"/>
    <w:rsid w:val="00887459"/>
    <w:rsid w:val="00887874"/>
    <w:rsid w:val="008941DB"/>
    <w:rsid w:val="00895153"/>
    <w:rsid w:val="00895D7E"/>
    <w:rsid w:val="008A16EA"/>
    <w:rsid w:val="008A580D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E1D57"/>
    <w:rsid w:val="008E42DD"/>
    <w:rsid w:val="008E4F95"/>
    <w:rsid w:val="008E5183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470D"/>
    <w:rsid w:val="009C638B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9F4CFF"/>
    <w:rsid w:val="009F6D7E"/>
    <w:rsid w:val="00A055A5"/>
    <w:rsid w:val="00A1117E"/>
    <w:rsid w:val="00A12A7C"/>
    <w:rsid w:val="00A1330E"/>
    <w:rsid w:val="00A14062"/>
    <w:rsid w:val="00A23D13"/>
    <w:rsid w:val="00A2471D"/>
    <w:rsid w:val="00A25E48"/>
    <w:rsid w:val="00A3644B"/>
    <w:rsid w:val="00A402A1"/>
    <w:rsid w:val="00A44175"/>
    <w:rsid w:val="00A44A1A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5B01"/>
    <w:rsid w:val="00A77C2C"/>
    <w:rsid w:val="00A77DAE"/>
    <w:rsid w:val="00A80062"/>
    <w:rsid w:val="00A856EB"/>
    <w:rsid w:val="00A9022E"/>
    <w:rsid w:val="00A90577"/>
    <w:rsid w:val="00A914E1"/>
    <w:rsid w:val="00A91861"/>
    <w:rsid w:val="00A96322"/>
    <w:rsid w:val="00AA1165"/>
    <w:rsid w:val="00AA2B09"/>
    <w:rsid w:val="00AA3F31"/>
    <w:rsid w:val="00AA4625"/>
    <w:rsid w:val="00AB099E"/>
    <w:rsid w:val="00AB1F1A"/>
    <w:rsid w:val="00AC4F34"/>
    <w:rsid w:val="00AC6401"/>
    <w:rsid w:val="00AC6EC2"/>
    <w:rsid w:val="00AE3A63"/>
    <w:rsid w:val="00AE5435"/>
    <w:rsid w:val="00AF3ABE"/>
    <w:rsid w:val="00AF61CB"/>
    <w:rsid w:val="00AF6959"/>
    <w:rsid w:val="00AF6D17"/>
    <w:rsid w:val="00B00520"/>
    <w:rsid w:val="00B00F8E"/>
    <w:rsid w:val="00B014D0"/>
    <w:rsid w:val="00B025B6"/>
    <w:rsid w:val="00B03CB0"/>
    <w:rsid w:val="00B041A9"/>
    <w:rsid w:val="00B0465E"/>
    <w:rsid w:val="00B106A9"/>
    <w:rsid w:val="00B1218F"/>
    <w:rsid w:val="00B13262"/>
    <w:rsid w:val="00B14C20"/>
    <w:rsid w:val="00B14E3C"/>
    <w:rsid w:val="00B16238"/>
    <w:rsid w:val="00B22CD3"/>
    <w:rsid w:val="00B23A3C"/>
    <w:rsid w:val="00B23F8B"/>
    <w:rsid w:val="00B27724"/>
    <w:rsid w:val="00B30F3D"/>
    <w:rsid w:val="00B42057"/>
    <w:rsid w:val="00B432A0"/>
    <w:rsid w:val="00B43508"/>
    <w:rsid w:val="00B4738B"/>
    <w:rsid w:val="00B50E09"/>
    <w:rsid w:val="00B517F7"/>
    <w:rsid w:val="00B52AFC"/>
    <w:rsid w:val="00B52EFE"/>
    <w:rsid w:val="00B54C1E"/>
    <w:rsid w:val="00B54DC8"/>
    <w:rsid w:val="00B55E5A"/>
    <w:rsid w:val="00B60DCA"/>
    <w:rsid w:val="00B61E88"/>
    <w:rsid w:val="00B63C73"/>
    <w:rsid w:val="00B66E1A"/>
    <w:rsid w:val="00B66EDD"/>
    <w:rsid w:val="00B672B3"/>
    <w:rsid w:val="00B70774"/>
    <w:rsid w:val="00B76DB6"/>
    <w:rsid w:val="00B77DBF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1AD0"/>
    <w:rsid w:val="00BA2132"/>
    <w:rsid w:val="00BA38D8"/>
    <w:rsid w:val="00BA5AAA"/>
    <w:rsid w:val="00BA7813"/>
    <w:rsid w:val="00BB1522"/>
    <w:rsid w:val="00BB4389"/>
    <w:rsid w:val="00BB4C6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BF1DA0"/>
    <w:rsid w:val="00C00F37"/>
    <w:rsid w:val="00C03F51"/>
    <w:rsid w:val="00C10CC7"/>
    <w:rsid w:val="00C13225"/>
    <w:rsid w:val="00C14C86"/>
    <w:rsid w:val="00C15A31"/>
    <w:rsid w:val="00C229F8"/>
    <w:rsid w:val="00C25803"/>
    <w:rsid w:val="00C26FD3"/>
    <w:rsid w:val="00C322F1"/>
    <w:rsid w:val="00C33284"/>
    <w:rsid w:val="00C371FA"/>
    <w:rsid w:val="00C40B0C"/>
    <w:rsid w:val="00C41B5E"/>
    <w:rsid w:val="00C4251D"/>
    <w:rsid w:val="00C44F67"/>
    <w:rsid w:val="00C46167"/>
    <w:rsid w:val="00C46F61"/>
    <w:rsid w:val="00C47BB2"/>
    <w:rsid w:val="00C51C28"/>
    <w:rsid w:val="00C53456"/>
    <w:rsid w:val="00C60C2D"/>
    <w:rsid w:val="00C70043"/>
    <w:rsid w:val="00C70E0D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02C8"/>
    <w:rsid w:val="00CA1A6A"/>
    <w:rsid w:val="00CA6108"/>
    <w:rsid w:val="00CB54CD"/>
    <w:rsid w:val="00CB766B"/>
    <w:rsid w:val="00CC356D"/>
    <w:rsid w:val="00CD109D"/>
    <w:rsid w:val="00CD1E9D"/>
    <w:rsid w:val="00CD5347"/>
    <w:rsid w:val="00CD5D7C"/>
    <w:rsid w:val="00CD6ABB"/>
    <w:rsid w:val="00CE5CF2"/>
    <w:rsid w:val="00D00A5D"/>
    <w:rsid w:val="00D00A87"/>
    <w:rsid w:val="00D02F2F"/>
    <w:rsid w:val="00D10078"/>
    <w:rsid w:val="00D13087"/>
    <w:rsid w:val="00D139AB"/>
    <w:rsid w:val="00D16FA0"/>
    <w:rsid w:val="00D241FF"/>
    <w:rsid w:val="00D25D36"/>
    <w:rsid w:val="00D26DCE"/>
    <w:rsid w:val="00D34491"/>
    <w:rsid w:val="00D37DC8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347C"/>
    <w:rsid w:val="00D77D52"/>
    <w:rsid w:val="00D80021"/>
    <w:rsid w:val="00D8724C"/>
    <w:rsid w:val="00D938C1"/>
    <w:rsid w:val="00DA30CA"/>
    <w:rsid w:val="00DA47A8"/>
    <w:rsid w:val="00DA7D17"/>
    <w:rsid w:val="00DB3592"/>
    <w:rsid w:val="00DB4C93"/>
    <w:rsid w:val="00DC1CCB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4635"/>
    <w:rsid w:val="00E55854"/>
    <w:rsid w:val="00E61821"/>
    <w:rsid w:val="00E628AD"/>
    <w:rsid w:val="00E64339"/>
    <w:rsid w:val="00E677BD"/>
    <w:rsid w:val="00E70C44"/>
    <w:rsid w:val="00E72B6E"/>
    <w:rsid w:val="00E8114B"/>
    <w:rsid w:val="00E829ED"/>
    <w:rsid w:val="00E872A7"/>
    <w:rsid w:val="00E91225"/>
    <w:rsid w:val="00E94BFB"/>
    <w:rsid w:val="00EA19E9"/>
    <w:rsid w:val="00EA29F6"/>
    <w:rsid w:val="00EA369D"/>
    <w:rsid w:val="00EA411E"/>
    <w:rsid w:val="00EA41DA"/>
    <w:rsid w:val="00EA46E8"/>
    <w:rsid w:val="00EA641F"/>
    <w:rsid w:val="00EA6A5A"/>
    <w:rsid w:val="00EB19E0"/>
    <w:rsid w:val="00EB5A80"/>
    <w:rsid w:val="00EC07DD"/>
    <w:rsid w:val="00EC0D7C"/>
    <w:rsid w:val="00EC3652"/>
    <w:rsid w:val="00EC7F14"/>
    <w:rsid w:val="00ED0420"/>
    <w:rsid w:val="00ED2167"/>
    <w:rsid w:val="00ED3643"/>
    <w:rsid w:val="00ED66F9"/>
    <w:rsid w:val="00ED7D4E"/>
    <w:rsid w:val="00EE220A"/>
    <w:rsid w:val="00EE2853"/>
    <w:rsid w:val="00EF5D36"/>
    <w:rsid w:val="00EF66FC"/>
    <w:rsid w:val="00EF6C43"/>
    <w:rsid w:val="00EF7D88"/>
    <w:rsid w:val="00F00D14"/>
    <w:rsid w:val="00F0135B"/>
    <w:rsid w:val="00F02E73"/>
    <w:rsid w:val="00F10140"/>
    <w:rsid w:val="00F108DB"/>
    <w:rsid w:val="00F11BAF"/>
    <w:rsid w:val="00F11CE3"/>
    <w:rsid w:val="00F16BC9"/>
    <w:rsid w:val="00F16FDF"/>
    <w:rsid w:val="00F17DCE"/>
    <w:rsid w:val="00F20A6E"/>
    <w:rsid w:val="00F22750"/>
    <w:rsid w:val="00F23CA1"/>
    <w:rsid w:val="00F2401A"/>
    <w:rsid w:val="00F2646F"/>
    <w:rsid w:val="00F27CBF"/>
    <w:rsid w:val="00F27E65"/>
    <w:rsid w:val="00F30246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13D6"/>
    <w:rsid w:val="00F54824"/>
    <w:rsid w:val="00F5630D"/>
    <w:rsid w:val="00F566F6"/>
    <w:rsid w:val="00F56CE1"/>
    <w:rsid w:val="00F62D01"/>
    <w:rsid w:val="00F62EE5"/>
    <w:rsid w:val="00F669C5"/>
    <w:rsid w:val="00F71251"/>
    <w:rsid w:val="00F72DEA"/>
    <w:rsid w:val="00F77887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4456"/>
    <w:rsid w:val="00FB5D74"/>
    <w:rsid w:val="00FC3A0E"/>
    <w:rsid w:val="00FC4F8D"/>
    <w:rsid w:val="00FC62D5"/>
    <w:rsid w:val="00FC7065"/>
    <w:rsid w:val="00FD053E"/>
    <w:rsid w:val="00FD0A3A"/>
    <w:rsid w:val="00FD16AF"/>
    <w:rsid w:val="00FD1F4D"/>
    <w:rsid w:val="00FD2A3E"/>
    <w:rsid w:val="00FD7077"/>
    <w:rsid w:val="00FE3722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A346E-3D65-4908-BFD2-3547E530E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F4A02D-39EC-4981-8529-175E12CD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5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Patrick Araujo Suckow de Barros</cp:lastModifiedBy>
  <cp:revision>9</cp:revision>
  <cp:lastPrinted>2021-02-04T15:08:00Z</cp:lastPrinted>
  <dcterms:created xsi:type="dcterms:W3CDTF">2021-02-01T13:52:00Z</dcterms:created>
  <dcterms:modified xsi:type="dcterms:W3CDTF">2022-03-30T14:49:00Z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