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Pr="00B51BD1" w:rsidRDefault="0059110E" w:rsidP="00A44A1A">
      <w:pPr>
        <w:rPr>
          <w:sz w:val="24"/>
          <w:lang w:eastAsia="en-US"/>
        </w:rPr>
      </w:pPr>
    </w:p>
    <w:p w:rsidR="00D46D27" w:rsidRPr="00B51BD1" w:rsidRDefault="00D46D27" w:rsidP="00A44A1A">
      <w:pPr>
        <w:rPr>
          <w:sz w:val="24"/>
          <w:lang w:eastAsia="en-US"/>
        </w:rPr>
      </w:pPr>
    </w:p>
    <w:p w:rsidR="0059110E" w:rsidRPr="00B51BD1" w:rsidRDefault="0059110E" w:rsidP="00A44A1A">
      <w:pPr>
        <w:rPr>
          <w:sz w:val="24"/>
          <w:lang w:eastAsia="en-US"/>
        </w:rPr>
      </w:pPr>
    </w:p>
    <w:p w:rsidR="0059110E" w:rsidRPr="00B51BD1" w:rsidRDefault="0059110E" w:rsidP="00A44A1A">
      <w:pPr>
        <w:rPr>
          <w:sz w:val="24"/>
          <w:lang w:eastAsia="en-US"/>
        </w:rPr>
      </w:pPr>
    </w:p>
    <w:p w:rsidR="0059110E" w:rsidRPr="00B51BD1" w:rsidRDefault="006156DD" w:rsidP="0059110E">
      <w:pPr>
        <w:jc w:val="center"/>
        <w:rPr>
          <w:b/>
          <w:sz w:val="24"/>
          <w:lang w:eastAsia="en-US"/>
        </w:rPr>
      </w:pPr>
      <w:r w:rsidRPr="00B51BD1">
        <w:rPr>
          <w:b/>
          <w:sz w:val="24"/>
          <w:lang w:eastAsia="en-US"/>
        </w:rPr>
        <w:t>DECLARAÇÃO</w:t>
      </w:r>
    </w:p>
    <w:p w:rsidR="0059110E" w:rsidRPr="00B51BD1" w:rsidRDefault="0059110E" w:rsidP="0059110E">
      <w:pPr>
        <w:jc w:val="center"/>
        <w:rPr>
          <w:b/>
          <w:sz w:val="24"/>
          <w:lang w:eastAsia="en-US"/>
        </w:rPr>
      </w:pPr>
    </w:p>
    <w:p w:rsidR="00D46D27" w:rsidRPr="00B51BD1" w:rsidRDefault="00D46D27" w:rsidP="0059110E">
      <w:pPr>
        <w:jc w:val="center"/>
        <w:rPr>
          <w:b/>
          <w:sz w:val="24"/>
          <w:lang w:eastAsia="en-US"/>
        </w:rPr>
      </w:pPr>
    </w:p>
    <w:p w:rsidR="0059110E" w:rsidRPr="00B51BD1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7D602C" w:rsidRPr="00B51BD1" w:rsidRDefault="00DE471E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  <w:r w:rsidRPr="00B51BD1">
        <w:rPr>
          <w:rFonts w:cs="Arial"/>
          <w:sz w:val="24"/>
        </w:rPr>
        <w:t xml:space="preserve">              Declaro que na planilha orçamentária referente ao </w:t>
      </w:r>
      <w:r w:rsidR="000A04C8">
        <w:rPr>
          <w:sz w:val="24"/>
          <w:lang w:eastAsia="en-US"/>
        </w:rPr>
        <w:t xml:space="preserve">Orçamento da Obra da Reforma da reforma do muro de contenção do Colégio Municipal </w:t>
      </w:r>
      <w:proofErr w:type="gramStart"/>
      <w:r w:rsidR="000A04C8">
        <w:rPr>
          <w:sz w:val="24"/>
          <w:lang w:eastAsia="en-US"/>
        </w:rPr>
        <w:t>Júlio Branco</w:t>
      </w:r>
      <w:r w:rsidRPr="00B51BD1">
        <w:rPr>
          <w:rFonts w:cs="Arial"/>
          <w:sz w:val="24"/>
        </w:rPr>
        <w:t>, foram</w:t>
      </w:r>
      <w:proofErr w:type="gramEnd"/>
      <w:r w:rsidRPr="00B51BD1">
        <w:rPr>
          <w:rFonts w:cs="Arial"/>
          <w:sz w:val="24"/>
        </w:rPr>
        <w:t xml:space="preserve"> adotados os índices econômicos usualmente praticados.</w:t>
      </w:r>
    </w:p>
    <w:p w:rsidR="00C40B0C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AB7660" w:rsidRPr="00B51BD1" w:rsidRDefault="00AB7660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  <w:bookmarkStart w:id="0" w:name="_GoBack"/>
      <w:bookmarkEnd w:id="0"/>
    </w:p>
    <w:p w:rsidR="000A04C8" w:rsidRPr="007D602C" w:rsidRDefault="000A04C8" w:rsidP="000A04C8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Barra Mansa, 30 de Março de 2022.</w:t>
      </w:r>
    </w:p>
    <w:p w:rsidR="007D602C" w:rsidRPr="00B51BD1" w:rsidRDefault="007D602C" w:rsidP="00C40B0C">
      <w:pPr>
        <w:spacing w:line="360" w:lineRule="auto"/>
        <w:jc w:val="right"/>
        <w:rPr>
          <w:sz w:val="24"/>
          <w:lang w:eastAsia="en-US"/>
        </w:rPr>
      </w:pPr>
    </w:p>
    <w:p w:rsidR="007D602C" w:rsidRPr="00B51BD1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B51BD1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Pr="00B51BD1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B51BD1">
        <w:rPr>
          <w:sz w:val="24"/>
          <w:lang w:eastAsia="en-US"/>
        </w:rPr>
        <w:t xml:space="preserve">Eng. Patrick </w:t>
      </w:r>
      <w:proofErr w:type="spellStart"/>
      <w:r w:rsidRPr="00B51BD1">
        <w:rPr>
          <w:sz w:val="24"/>
          <w:lang w:eastAsia="en-US"/>
        </w:rPr>
        <w:t>Araujo</w:t>
      </w:r>
      <w:proofErr w:type="spellEnd"/>
      <w:r w:rsidRPr="00B51BD1">
        <w:rPr>
          <w:sz w:val="24"/>
          <w:lang w:eastAsia="en-US"/>
        </w:rPr>
        <w:t xml:space="preserve"> </w:t>
      </w:r>
      <w:proofErr w:type="spellStart"/>
      <w:r w:rsidRPr="00B51BD1">
        <w:rPr>
          <w:sz w:val="24"/>
          <w:lang w:eastAsia="en-US"/>
        </w:rPr>
        <w:t>Suckow</w:t>
      </w:r>
      <w:proofErr w:type="spellEnd"/>
      <w:r w:rsidRPr="00B51BD1">
        <w:rPr>
          <w:sz w:val="24"/>
          <w:lang w:eastAsia="en-US"/>
        </w:rPr>
        <w:t xml:space="preserve"> de Barros</w:t>
      </w:r>
    </w:p>
    <w:p w:rsidR="00A75B01" w:rsidRPr="00B51BD1" w:rsidRDefault="00BA2468" w:rsidP="00C40B0C">
      <w:pPr>
        <w:spacing w:line="360" w:lineRule="auto"/>
        <w:jc w:val="center"/>
        <w:rPr>
          <w:sz w:val="24"/>
          <w:lang w:eastAsia="en-US"/>
        </w:rPr>
      </w:pPr>
      <w:r w:rsidRPr="00B51BD1">
        <w:rPr>
          <w:sz w:val="24"/>
          <w:lang w:eastAsia="en-US"/>
        </w:rPr>
        <w:t>Matrícula: 17823</w:t>
      </w:r>
    </w:p>
    <w:p w:rsidR="007D602C" w:rsidRPr="00B51BD1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B51BD1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B51BD1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B0" w:rsidRDefault="002C4AB0">
      <w:r>
        <w:separator/>
      </w:r>
    </w:p>
  </w:endnote>
  <w:endnote w:type="continuationSeparator" w:id="0">
    <w:p w:rsidR="002C4AB0" w:rsidRDefault="002C4AB0">
      <w:r>
        <w:continuationSeparator/>
      </w:r>
    </w:p>
  </w:endnote>
  <w:endnote w:type="continuationNotice" w:id="1">
    <w:p w:rsidR="002C4AB0" w:rsidRDefault="002C4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B0" w:rsidRDefault="002C4AB0">
      <w:r>
        <w:separator/>
      </w:r>
    </w:p>
  </w:footnote>
  <w:footnote w:type="continuationSeparator" w:id="0">
    <w:p w:rsidR="002C4AB0" w:rsidRDefault="002C4AB0">
      <w:r>
        <w:continuationSeparator/>
      </w:r>
    </w:p>
  </w:footnote>
  <w:footnote w:type="continuationNotice" w:id="1">
    <w:p w:rsidR="002C4AB0" w:rsidRDefault="002C4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887459" w:rsidRPr="005E59EA" w:rsidTr="00DE1B35">
      <w:trPr>
        <w:trHeight w:val="1281"/>
      </w:trPr>
      <w:tc>
        <w:tcPr>
          <w:tcW w:w="1085" w:type="dxa"/>
          <w:shd w:val="clear" w:color="auto" w:fill="FFFFFF"/>
        </w:tcPr>
        <w:p w:rsidR="00887459" w:rsidRDefault="00887459" w:rsidP="00DE1B35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7459" w:rsidRPr="00891955" w:rsidRDefault="00887459" w:rsidP="00DE1B35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887459" w:rsidRPr="005E59EA" w:rsidRDefault="00887459" w:rsidP="00DE1B35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887459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887459" w:rsidRPr="005E59EA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887459" w:rsidRPr="005E59EA" w:rsidRDefault="0088745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887459" w:rsidRPr="00887459" w:rsidRDefault="0088745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B97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04C8"/>
    <w:rsid w:val="000A102A"/>
    <w:rsid w:val="000A1A7B"/>
    <w:rsid w:val="000A1B88"/>
    <w:rsid w:val="000A23DA"/>
    <w:rsid w:val="000A674F"/>
    <w:rsid w:val="000B1AC5"/>
    <w:rsid w:val="000B7B55"/>
    <w:rsid w:val="000C123B"/>
    <w:rsid w:val="000C1D62"/>
    <w:rsid w:val="000C21AD"/>
    <w:rsid w:val="000C2C16"/>
    <w:rsid w:val="000C5EE4"/>
    <w:rsid w:val="000C670A"/>
    <w:rsid w:val="000D072F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14C"/>
    <w:rsid w:val="002535D6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6C48"/>
    <w:rsid w:val="002C4AB0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318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C6EF9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BCD"/>
    <w:rsid w:val="0053132E"/>
    <w:rsid w:val="0053433C"/>
    <w:rsid w:val="00546070"/>
    <w:rsid w:val="00553BF9"/>
    <w:rsid w:val="00561C04"/>
    <w:rsid w:val="0056213B"/>
    <w:rsid w:val="00562F82"/>
    <w:rsid w:val="00563CBA"/>
    <w:rsid w:val="00564913"/>
    <w:rsid w:val="00570B20"/>
    <w:rsid w:val="0057203C"/>
    <w:rsid w:val="005800D8"/>
    <w:rsid w:val="005846C9"/>
    <w:rsid w:val="005873FC"/>
    <w:rsid w:val="00590EAF"/>
    <w:rsid w:val="0059110E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647A"/>
    <w:rsid w:val="006078C2"/>
    <w:rsid w:val="006121CE"/>
    <w:rsid w:val="00613DC5"/>
    <w:rsid w:val="006156DD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95996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7BAF"/>
    <w:rsid w:val="006F7E4B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1F09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0B99"/>
    <w:rsid w:val="00871B33"/>
    <w:rsid w:val="00872949"/>
    <w:rsid w:val="008731C2"/>
    <w:rsid w:val="008821F3"/>
    <w:rsid w:val="00886C81"/>
    <w:rsid w:val="00887459"/>
    <w:rsid w:val="00887874"/>
    <w:rsid w:val="008941DB"/>
    <w:rsid w:val="00895D7E"/>
    <w:rsid w:val="008A16EA"/>
    <w:rsid w:val="008A580D"/>
    <w:rsid w:val="008B041E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A6CE9"/>
    <w:rsid w:val="00AB099E"/>
    <w:rsid w:val="00AB1F1A"/>
    <w:rsid w:val="00AB7660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3508"/>
    <w:rsid w:val="00B4738B"/>
    <w:rsid w:val="00B50E09"/>
    <w:rsid w:val="00B517F7"/>
    <w:rsid w:val="00B51BD1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2468"/>
    <w:rsid w:val="00BA38D8"/>
    <w:rsid w:val="00BA5AAA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1DA0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0D16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46D27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347C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471E"/>
    <w:rsid w:val="00DE57A9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77887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DCE9E-68DA-48B5-B486-C55D18A0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9</cp:revision>
  <cp:lastPrinted>2021-02-04T15:09:00Z</cp:lastPrinted>
  <dcterms:created xsi:type="dcterms:W3CDTF">2021-02-01T14:00:00Z</dcterms:created>
  <dcterms:modified xsi:type="dcterms:W3CDTF">2022-03-30T14:49:00Z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